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B6" w:rsidRPr="00C063B6" w:rsidRDefault="00C063B6" w:rsidP="00C063B6">
      <w:pPr>
        <w:pStyle w:val="a5"/>
        <w:ind w:firstLineChars="50" w:firstLine="80"/>
        <w:jc w:val="center"/>
        <w:rPr>
          <w:rFonts w:ascii="Meiryo UI" w:eastAsia="Meiryo UI" w:hAnsi="Meiryo UI"/>
          <w:sz w:val="16"/>
          <w:szCs w:val="16"/>
        </w:rPr>
      </w:pPr>
    </w:p>
    <w:p w:rsidR="00A86AE1" w:rsidRPr="00E13FB2" w:rsidRDefault="00781872" w:rsidP="00781872">
      <w:pPr>
        <w:pStyle w:val="a5"/>
        <w:spacing w:line="1040" w:lineRule="exact"/>
        <w:ind w:firstLineChars="200" w:firstLine="480"/>
        <w:rPr>
          <w:rFonts w:ascii="Meiryo UI" w:eastAsia="Meiryo UI" w:hAnsi="Meiryo UI"/>
          <w:color w:val="CC3399"/>
          <w:sz w:val="96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81872">
        <w:rPr>
          <w:rFonts w:ascii="ＭＳ Ｐゴシック" w:eastAsia="ＭＳ Ｐゴシック" w:hAnsi="ＭＳ Ｐゴシック" w:cs="ＭＳ Ｐゴシック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7F78C" wp14:editId="02FB8979">
                <wp:simplePos x="0" y="0"/>
                <wp:positionH relativeFrom="margin">
                  <wp:posOffset>4914266</wp:posOffset>
                </wp:positionH>
                <wp:positionV relativeFrom="margin">
                  <wp:posOffset>152400</wp:posOffset>
                </wp:positionV>
                <wp:extent cx="1321435" cy="406400"/>
                <wp:effectExtent l="57150" t="190500" r="50165" b="1841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1450">
                          <a:off x="0" y="0"/>
                          <a:ext cx="1321435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81872" w:rsidRDefault="00781872" w:rsidP="00781872">
                            <w:pPr>
                              <w:rPr>
                                <w:b/>
                                <w:color w:val="6D4E97" w:themeColor="accent4" w:themeShade="BF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6D4E97" w:themeColor="accent4" w:themeShade="BF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２回シリーズ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F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95pt;margin-top:12pt;width:104.05pt;height:32pt;rotation:-103607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" fillcolor="window" strokecolor="#7030a0" strokeweight=".5pt">
                <v:textbox>
                  <w:txbxContent>
                    <w:p w:rsidR="00781872" w:rsidRDefault="00781872" w:rsidP="00781872">
                      <w:pPr>
                        <w:rPr>
                          <w:b/>
                          <w:color w:val="6D4E97" w:themeColor="accent4" w:themeShade="BF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6D4E97" w:themeColor="accent4" w:themeShade="BF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２回シリーズ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063B6" w:rsidRPr="00432AF7">
        <w:rPr>
          <w:rFonts w:ascii="Meiryo UI" w:eastAsia="Meiryo UI" w:hAnsi="Meiryo UI" w:hint="eastAsia"/>
          <w:color w:val="CC3399"/>
          <w:sz w:val="96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わ</w:t>
      </w:r>
      <w:r w:rsidR="00C063B6" w:rsidRPr="00E13FB2">
        <w:rPr>
          <w:rFonts w:ascii="Meiryo UI" w:eastAsia="Meiryo UI" w:hAnsi="Meiryo UI" w:hint="eastAsia"/>
          <w:color w:val="CC3399"/>
          <w:sz w:val="96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かる障がい者法</w:t>
      </w:r>
      <w:bookmarkStart w:id="0" w:name="_Hlk514942979"/>
    </w:p>
    <w:bookmarkEnd w:id="0"/>
    <w:p w:rsidR="00A86AE1" w:rsidRPr="00E13FB2" w:rsidRDefault="00BC5E2D" w:rsidP="00477AF7">
      <w:pPr>
        <w:pStyle w:val="a7"/>
        <w:spacing w:line="1040" w:lineRule="exact"/>
        <w:ind w:firstLineChars="400" w:firstLine="2080"/>
        <w:rPr>
          <w:rFonts w:ascii="Meiryo UI" w:eastAsia="Meiryo UI" w:hAnsi="Meiryo UI"/>
          <w:color w:val="D60093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13FB2">
        <w:rPr>
          <w:rFonts w:ascii="Meiryo UI" w:eastAsia="Meiryo UI" w:hAnsi="Meiryo UI" w:hint="eastAsia"/>
          <w:color w:val="D60093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～</w:t>
      </w:r>
      <w:r w:rsidR="00C063B6" w:rsidRPr="00E13FB2">
        <w:rPr>
          <w:rFonts w:ascii="Meiryo UI" w:eastAsia="Meiryo UI" w:hAnsi="Meiryo UI" w:hint="eastAsia"/>
          <w:color w:val="D60093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法体系としくみ・実際</w:t>
      </w:r>
      <w:r w:rsidRPr="00E13FB2">
        <w:rPr>
          <w:rFonts w:ascii="Meiryo UI" w:eastAsia="Meiryo UI" w:hAnsi="Meiryo UI" w:hint="eastAsia"/>
          <w:color w:val="D60093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～</w:t>
      </w:r>
    </w:p>
    <w:p w:rsidR="00BC5BC8" w:rsidRPr="00432AF7" w:rsidRDefault="00BC5BC8" w:rsidP="00FA1D7F">
      <w:pPr>
        <w:pStyle w:val="a9"/>
        <w:spacing w:line="240" w:lineRule="auto"/>
        <w:ind w:leftChars="100" w:left="220"/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日時：平成30年</w:t>
      </w:r>
      <w:r w:rsidR="00C063B6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063B6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FA1D7F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午後</w:t>
      </w:r>
      <w:r w:rsidR="00E86655" w:rsidRPr="00FA1D7F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1：30</w:t>
      </w:r>
      <w:r w:rsidRPr="00FA1D7F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C063B6" w:rsidRPr="00FA1D7F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3：00</w:t>
      </w:r>
      <w:r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C063B6" w:rsidRPr="00432AF7" w:rsidRDefault="00BC5BC8" w:rsidP="00FA1D7F">
      <w:pPr>
        <w:pStyle w:val="a9"/>
        <w:tabs>
          <w:tab w:val="left" w:pos="142"/>
        </w:tabs>
        <w:spacing w:line="240" w:lineRule="auto"/>
        <w:ind w:leftChars="99" w:left="218" w:firstLine="1"/>
        <w:rPr>
          <w:rFonts w:ascii="Meiryo UI" w:eastAsia="Meiryo UI" w:hAnsi="Meiryo UI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</w:t>
      </w:r>
      <w:r w:rsidR="006B0AD3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C063B6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被災地障害者支援センターくまもと　</w:t>
      </w:r>
    </w:p>
    <w:p w:rsidR="00C063B6" w:rsidRPr="00432AF7" w:rsidRDefault="00C063B6" w:rsidP="00FA1D7F">
      <w:pPr>
        <w:pStyle w:val="a9"/>
        <w:tabs>
          <w:tab w:val="left" w:pos="142"/>
        </w:tabs>
        <w:spacing w:line="240" w:lineRule="auto"/>
        <w:ind w:leftChars="100" w:left="220" w:firstLineChars="400" w:firstLine="1600"/>
        <w:rPr>
          <w:rFonts w:ascii="Meiryo UI" w:eastAsia="Meiryo UI" w:hAnsi="Meiryo UI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代表理事　東</w:t>
      </w:r>
      <w:r w:rsidR="001422E7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俊裕</w:t>
      </w:r>
      <w:r w:rsidR="001422E7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弁護士</w:t>
      </w:r>
    </w:p>
    <w:p w:rsidR="003542B3" w:rsidRPr="00432AF7" w:rsidRDefault="00C063B6" w:rsidP="00FA1D7F">
      <w:pPr>
        <w:pStyle w:val="a9"/>
        <w:tabs>
          <w:tab w:val="left" w:pos="142"/>
        </w:tabs>
        <w:spacing w:line="240" w:lineRule="auto"/>
        <w:ind w:leftChars="100" w:left="220" w:firstLineChars="400" w:firstLine="1280"/>
        <w:rPr>
          <w:rFonts w:ascii="Meiryo UI" w:eastAsia="Meiryo UI" w:hAnsi="Meiryo UI"/>
          <w:color w:val="D60093"/>
          <w:sz w:val="12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（熊本学園大学教授・元</w:t>
      </w:r>
      <w:r w:rsidR="001422E7" w:rsidRPr="00432AF7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内閣府障害者制度改革担当室長</w:t>
      </w:r>
      <w:r w:rsidRPr="00432AF7">
        <w:rPr>
          <w:rFonts w:ascii="Meiryo UI" w:eastAsia="Meiryo UI" w:hAnsi="Meiryo UI" w:hint="eastAsia"/>
          <w:color w:val="D60093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387AD0" w:rsidRPr="00432AF7" w:rsidRDefault="00387AD0" w:rsidP="009F6030">
      <w:pPr>
        <w:pStyle w:val="a9"/>
        <w:tabs>
          <w:tab w:val="left" w:pos="142"/>
        </w:tabs>
        <w:spacing w:line="240" w:lineRule="exact"/>
        <w:ind w:leftChars="99" w:left="218" w:firstLineChars="500" w:firstLine="800"/>
        <w:rPr>
          <w:rFonts w:ascii="Meiryo UI" w:eastAsia="Meiryo UI" w:hAnsi="Meiryo UI"/>
          <w:color w:val="D60093"/>
          <w:sz w:val="16"/>
          <w:szCs w:val="16"/>
          <w:u w:val="single"/>
        </w:rPr>
      </w:pPr>
    </w:p>
    <w:p w:rsidR="000A4F8A" w:rsidRPr="00432AF7" w:rsidRDefault="00BC5BC8" w:rsidP="00FA1D7F">
      <w:pPr>
        <w:pStyle w:val="a9"/>
        <w:spacing w:line="240" w:lineRule="auto"/>
        <w:ind w:leftChars="100" w:left="220"/>
        <w:rPr>
          <w:rFonts w:ascii="Meiryo UI" w:eastAsia="Meiryo UI" w:hAnsi="Meiryo UI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会場：</w:t>
      </w:r>
      <w:r w:rsidR="00BC2DE9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ミナテラス</w:t>
      </w:r>
      <w:r w:rsidR="000A4F8A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C2DE9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益城町交流情報会館（図書館）</w:t>
      </w:r>
      <w:r w:rsidR="000A4F8A"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　</w:t>
      </w:r>
    </w:p>
    <w:p w:rsidR="000A4F8A" w:rsidRPr="00432AF7" w:rsidRDefault="000A4F8A" w:rsidP="00FA1D7F">
      <w:pPr>
        <w:pStyle w:val="a9"/>
        <w:spacing w:line="240" w:lineRule="auto"/>
        <w:ind w:leftChars="100" w:left="220" w:firstLineChars="500" w:firstLine="1200"/>
        <w:rPr>
          <w:rFonts w:ascii="Meiryo UI" w:eastAsia="Meiryo UI" w:hAnsi="Meiryo UI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〒861-22</w:t>
      </w:r>
      <w:r w:rsidR="00BC2DE9"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益城町</w:t>
      </w:r>
      <w:r w:rsidR="00BC2DE9"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木山236　</w:t>
      </w:r>
      <w:r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電話</w:t>
      </w:r>
      <w:r w:rsidRPr="00432AF7">
        <w:rPr>
          <w:rFonts w:ascii="Meiryo UI" w:eastAsia="Meiryo UI" w:hAnsi="Meiryo UI" w:hint="eastAsia"/>
          <w:color w:val="D6009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０９６－２</w:t>
      </w:r>
      <w:r w:rsidR="00BC2DE9"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８７</w:t>
      </w:r>
      <w:r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－</w:t>
      </w:r>
      <w:r w:rsidR="00BC2DE9" w:rsidRPr="00432AF7">
        <w:rPr>
          <w:rFonts w:ascii="Meiryo UI" w:eastAsia="Meiryo UI" w:hAnsi="Meiryo UI" w:hint="eastAsia"/>
          <w:color w:val="D60093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８４１１</w:t>
      </w:r>
    </w:p>
    <w:p w:rsidR="00356A00" w:rsidRPr="00432AF7" w:rsidRDefault="001C24D1" w:rsidP="00FA1D7F">
      <w:pPr>
        <w:pStyle w:val="a9"/>
        <w:spacing w:line="480" w:lineRule="exact"/>
        <w:ind w:leftChars="100" w:left="220"/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D60093"/>
          <w:w w:val="66"/>
          <w:fitText w:val="800" w:id="17011783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参加費</w:t>
      </w:r>
      <w:r w:rsidRPr="00432AF7">
        <w:rPr>
          <w:rFonts w:ascii="Meiryo UI" w:eastAsia="Meiryo UI" w:hAnsi="Meiryo UI" w:hint="eastAsia"/>
          <w:color w:val="D6009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無料</w:t>
      </w:r>
      <w:r w:rsidR="00356A00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3312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56A00" w:rsidRPr="00432AF7"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3312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事前申込要</w:t>
      </w:r>
      <w:r w:rsidR="00356A00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r w:rsidR="00356A00" w:rsidRPr="00432AF7"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6A00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どなたでも参加可</w:t>
      </w:r>
      <w:r w:rsidR="00FE23B8" w:rsidRPr="00432AF7"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3B8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FE23B8" w:rsidRPr="00432AF7">
        <w:rPr>
          <w:rFonts w:ascii="Meiryo UI" w:eastAsia="Meiryo UI" w:hAnsi="Meiryo UI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3B8" w:rsidRPr="00432AF7">
        <w:rPr>
          <w:rFonts w:ascii="Meiryo UI" w:eastAsia="Meiryo UI" w:hAnsi="Meiryo UI" w:hint="eastAsia"/>
          <w:color w:val="D60093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車いすOK</w:t>
      </w:r>
    </w:p>
    <w:p w:rsidR="00D05A35" w:rsidRPr="009F6030" w:rsidRDefault="009F6030" w:rsidP="00D74601">
      <w:pPr>
        <w:pStyle w:val="a9"/>
        <w:spacing w:line="480" w:lineRule="exact"/>
        <w:rPr>
          <w:rFonts w:ascii="Meiryo UI" w:eastAsia="Meiryo UI" w:hAnsi="Meiryo UI"/>
          <w:color w:val="CC0066"/>
          <w:sz w:val="22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D60093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9F6030">
        <w:rPr>
          <w:rFonts w:ascii="Meiryo UI" w:eastAsia="Meiryo UI" w:hAnsi="Meiryo UI" w:hint="eastAsia"/>
          <w:color w:val="CC0066"/>
          <w:sz w:val="2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2回目</w:t>
      </w:r>
      <w:r w:rsidRPr="009F6030">
        <w:rPr>
          <w:rFonts w:ascii="Meiryo UI" w:eastAsia="Meiryo UI" w:hAnsi="Meiryo UI" w:hint="eastAsia"/>
          <w:color w:val="CC0066"/>
          <w:sz w:val="2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</w:t>
      </w:r>
      <w:r w:rsidRPr="009F6030">
        <w:rPr>
          <w:rFonts w:ascii="Meiryo UI" w:eastAsia="Meiryo UI" w:hAnsi="Meiryo UI" w:hint="eastAsia"/>
          <w:color w:val="CC0066"/>
          <w:sz w:val="2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：2019年2月3日（日）</w:t>
      </w:r>
    </w:p>
    <w:p w:rsidR="00432AF7" w:rsidRPr="00432AF7" w:rsidRDefault="00432AF7" w:rsidP="00D74601">
      <w:pPr>
        <w:pStyle w:val="a9"/>
        <w:spacing w:line="480" w:lineRule="exact"/>
        <w:rPr>
          <w:rFonts w:ascii="Meiryo UI" w:eastAsia="Meiryo UI" w:hAnsi="Meiryo UI"/>
          <w:color w:val="D60093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:rsidR="00432AF7" w:rsidRPr="00432AF7" w:rsidRDefault="001C24D1" w:rsidP="00D74601">
      <w:pPr>
        <w:pStyle w:val="a9"/>
        <w:spacing w:line="480" w:lineRule="exact"/>
        <w:rPr>
          <w:rFonts w:ascii="Meiryo UI" w:eastAsia="Meiryo UI" w:hAnsi="Meiryo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申込：</w:t>
      </w:r>
      <w:r w:rsidR="00D74601" w:rsidRPr="00432AF7">
        <w:rPr>
          <w:rFonts w:ascii="Meiryo UI" w:eastAsia="Meiryo UI" w:hAnsi="Meiryo UI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0403" w:rsidRPr="00432AF7">
        <w:rPr>
          <w:rFonts w:ascii="Meiryo UI" w:eastAsia="Meiryo UI" w:hAnsi="Meiryo U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4601" w:rsidRPr="00432AF7">
        <w:rPr>
          <w:rFonts w:ascii="Meiryo UI" w:eastAsia="Meiryo UI" w:hAnsi="Meiryo UI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　286-3434　 </w:t>
      </w:r>
      <w:r w:rsidR="00D74601" w:rsidRPr="00432AF7">
        <w:rPr>
          <w:rFonts w:ascii="Meiryo UI" w:eastAsia="Meiryo UI" w:hAnsi="Meiryo UI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74601" w:rsidRPr="00432AF7">
        <w:rPr>
          <w:rFonts w:ascii="Meiryo UI" w:eastAsia="Meiryo UI" w:hAnsi="Meiryo UI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携帯　090-9070-6846（山下）</w:t>
      </w: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4815"/>
        <w:gridCol w:w="4441"/>
      </w:tblGrid>
      <w:tr w:rsidR="001422E7" w:rsidRPr="001422E7" w:rsidTr="00D74601">
        <w:tc>
          <w:tcPr>
            <w:tcW w:w="4815" w:type="dxa"/>
          </w:tcPr>
          <w:p w:rsidR="00D74601" w:rsidRPr="001422E7" w:rsidRDefault="00D74601" w:rsidP="00FC6154">
            <w:pPr>
              <w:spacing w:line="480" w:lineRule="exact"/>
              <w:jc w:val="center"/>
              <w:rPr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2E7">
              <w:rPr>
                <w:rFonts w:hint="eastAsia"/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　　　　　名</w:t>
            </w:r>
          </w:p>
        </w:tc>
        <w:tc>
          <w:tcPr>
            <w:tcW w:w="4441" w:type="dxa"/>
          </w:tcPr>
          <w:p w:rsidR="00D74601" w:rsidRPr="001422E7" w:rsidRDefault="00D74601" w:rsidP="00FC6154">
            <w:pPr>
              <w:spacing w:line="480" w:lineRule="exact"/>
              <w:jc w:val="center"/>
              <w:rPr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2E7">
              <w:rPr>
                <w:rFonts w:hint="eastAsia"/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　　　　　話</w:t>
            </w:r>
          </w:p>
        </w:tc>
      </w:tr>
      <w:tr w:rsidR="001422E7" w:rsidRPr="001422E7" w:rsidTr="00D74601">
        <w:trPr>
          <w:trHeight w:val="730"/>
        </w:trPr>
        <w:tc>
          <w:tcPr>
            <w:tcW w:w="4815" w:type="dxa"/>
          </w:tcPr>
          <w:p w:rsidR="00D74601" w:rsidRPr="001422E7" w:rsidRDefault="00D74601" w:rsidP="00FC6154">
            <w:pPr>
              <w:spacing w:line="480" w:lineRule="exact"/>
              <w:rPr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1" w:type="dxa"/>
          </w:tcPr>
          <w:p w:rsidR="00D74601" w:rsidRPr="001422E7" w:rsidRDefault="00D74601" w:rsidP="00FC6154">
            <w:pPr>
              <w:spacing w:line="480" w:lineRule="exact"/>
              <w:rPr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22E7" w:rsidRPr="001422E7" w:rsidTr="00FC6154">
        <w:tc>
          <w:tcPr>
            <w:tcW w:w="9256" w:type="dxa"/>
            <w:gridSpan w:val="2"/>
          </w:tcPr>
          <w:p w:rsidR="006B0AD3" w:rsidRPr="001422E7" w:rsidRDefault="006B0AD3" w:rsidP="00FC6154">
            <w:pPr>
              <w:spacing w:line="480" w:lineRule="exact"/>
              <w:jc w:val="center"/>
              <w:rPr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2E7">
              <w:rPr>
                <w:rFonts w:hint="eastAsia"/>
                <w:color w:val="000000" w:themeColor="text1"/>
                <w:sz w:val="28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困っていること　・　聞きたいこと</w:t>
            </w:r>
          </w:p>
        </w:tc>
      </w:tr>
      <w:tr w:rsidR="0001488F" w:rsidRPr="001422E7" w:rsidTr="00692AB0">
        <w:trPr>
          <w:trHeight w:val="1058"/>
        </w:trPr>
        <w:tc>
          <w:tcPr>
            <w:tcW w:w="9256" w:type="dxa"/>
            <w:gridSpan w:val="2"/>
          </w:tcPr>
          <w:p w:rsidR="006B0AD3" w:rsidRPr="001422E7" w:rsidRDefault="006B0AD3" w:rsidP="00FC6154">
            <w:pPr>
              <w:spacing w:line="480" w:lineRule="exact"/>
              <w:rPr>
                <w:color w:val="000000" w:themeColor="text1"/>
                <w:sz w:val="24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87AD0" w:rsidRPr="001422E7" w:rsidRDefault="00387AD0" w:rsidP="00387AD0">
      <w:pPr>
        <w:pStyle w:val="ab"/>
        <w:spacing w:line="240" w:lineRule="auto"/>
        <w:rPr>
          <w:rFonts w:ascii="Meiryo UI" w:eastAsia="Meiryo UI" w:hAnsi="Meiryo UI"/>
          <w:b w:val="0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4F8A" w:rsidRPr="00432AF7" w:rsidRDefault="000A4F8A" w:rsidP="00387AD0">
      <w:pPr>
        <w:pStyle w:val="ab"/>
        <w:spacing w:line="520" w:lineRule="exact"/>
        <w:rPr>
          <w:rFonts w:ascii="Meiryo UI" w:eastAsia="Meiryo UI" w:hAnsi="Meiryo UI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主催</w:t>
      </w:r>
      <w:r w:rsidR="00387AD0" w:rsidRPr="00432AF7">
        <w:rPr>
          <w:rFonts w:ascii="Meiryo UI" w:eastAsia="Meiryo UI" w:hAnsi="Meiryo UI" w:hint="eastAsia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432AF7">
        <w:rPr>
          <w:rFonts w:ascii="Meiryo UI" w:eastAsia="Meiryo UI" w:hAnsi="Meiryo UI" w:hint="eastAsia"/>
          <w:color w:val="000000" w:themeColor="text1"/>
          <w:sz w:val="28"/>
          <w:bdr w:val="single" w:sz="4" w:space="0" w:color="auto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ましきパーキンソン等難病友の会</w:t>
      </w:r>
      <w:r w:rsidR="00387AD0"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87AD0" w:rsidRPr="00432AF7">
        <w:rPr>
          <w:rFonts w:ascii="Meiryo UI" w:eastAsia="Meiryo UI" w:hAnsi="Meiryo UI" w:hint="eastAsia"/>
          <w:color w:val="000000" w:themeColor="text1"/>
          <w:sz w:val="24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〒861-2235　</w:t>
      </w:r>
      <w:r w:rsidR="00387AD0"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益城町福富822－203</w:t>
      </w:r>
    </w:p>
    <w:p w:rsidR="00810679" w:rsidRPr="00432AF7" w:rsidRDefault="00810679" w:rsidP="00387AD0">
      <w:pPr>
        <w:pStyle w:val="ab"/>
        <w:spacing w:line="520" w:lineRule="exact"/>
        <w:rPr>
          <w:rFonts w:ascii="Meiryo UI" w:eastAsia="Meiryo UI" w:hAnsi="Meiryo UI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申込　090-9070-6846　　FAX　096-286-3434</w:t>
      </w:r>
    </w:p>
    <w:p w:rsidR="00810679" w:rsidRPr="00432AF7" w:rsidRDefault="00C063B6" w:rsidP="00387AD0">
      <w:pPr>
        <w:pStyle w:val="ab"/>
        <w:spacing w:line="520" w:lineRule="exact"/>
        <w:ind w:left="1500" w:hangingChars="500" w:hanging="1500"/>
        <w:rPr>
          <w:rFonts w:ascii="Meiryo UI" w:eastAsia="Meiryo UI" w:hAnsi="Meiryo U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387AD0" w:rsidRPr="00432AF7">
        <w:rPr>
          <w:rFonts w:ascii="Meiryo UI" w:eastAsia="Meiryo UI" w:hAnsi="Meiryo UI" w:hint="eastAsia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790C">
        <w:rPr>
          <w:rFonts w:ascii="Meiryo UI" w:eastAsia="Meiryo UI" w:hAnsi="Meiryo UI" w:hint="eastAsia"/>
          <w:color w:val="000000" w:themeColor="text1"/>
          <w:spacing w:val="17"/>
          <w:sz w:val="28"/>
          <w:bdr w:val="single" w:sz="4" w:space="0" w:color="auto"/>
          <w:fitText w:val="3640" w:id="1707438592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被災地障害者センターくまも</w:t>
      </w:r>
      <w:r w:rsidRPr="005D790C">
        <w:rPr>
          <w:rFonts w:ascii="Meiryo UI" w:eastAsia="Meiryo UI" w:hAnsi="Meiryo UI" w:hint="eastAsia"/>
          <w:color w:val="000000" w:themeColor="text1"/>
          <w:spacing w:val="6"/>
          <w:sz w:val="28"/>
          <w:bdr w:val="single" w:sz="4" w:space="0" w:color="auto"/>
          <w:fitText w:val="3640" w:id="1707438592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387AD0" w:rsidRPr="00432AF7">
        <w:rPr>
          <w:rFonts w:ascii="Meiryo UI" w:eastAsia="Meiryo UI" w:hAnsi="Meiryo UI" w:hint="eastAsia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87AD0" w:rsidRPr="00432AF7">
        <w:rPr>
          <w:rFonts w:ascii="Meiryo UI" w:eastAsia="Meiryo UI" w:hAnsi="Meiryo UI"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〒861-2244</w:t>
      </w:r>
      <w:r w:rsidR="00387AD0" w:rsidRPr="00432AF7">
        <w:rPr>
          <w:rFonts w:ascii="Meiryo UI" w:eastAsia="Meiryo UI" w:hAnsi="Meiryo UI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益城町寺迫77番地　</w:t>
      </w:r>
    </w:p>
    <w:p w:rsidR="00387AD0" w:rsidRPr="00432AF7" w:rsidRDefault="00387AD0" w:rsidP="00387AD0">
      <w:pPr>
        <w:pStyle w:val="ab"/>
        <w:spacing w:line="520" w:lineRule="exact"/>
        <w:ind w:left="1400" w:hangingChars="500" w:hanging="1400"/>
        <w:rPr>
          <w:rFonts w:ascii="Meiryo UI" w:eastAsia="Meiryo UI" w:hAnsi="Meiryo U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10679" w:rsidRPr="00432AF7">
        <w:rPr>
          <w:rFonts w:ascii="Meiryo UI" w:eastAsia="Meiryo UI" w:hAnsi="Meiryo UI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申込　096-234-7964　　　FAX　096-234-7965</w:t>
      </w:r>
    </w:p>
    <w:p w:rsidR="00FE4B81" w:rsidRDefault="000A4F8A" w:rsidP="00FE4B81">
      <w:pPr>
        <w:pStyle w:val="ab"/>
        <w:spacing w:line="240" w:lineRule="auto"/>
        <w:rPr>
          <w:rFonts w:ascii="Meiryo UI" w:eastAsia="Meiryo UI" w:hAnsi="Meiryo UI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協力</w:t>
      </w:r>
      <w:r w:rsidRPr="00432AF7">
        <w:rPr>
          <w:rFonts w:ascii="Meiryo UI" w:eastAsia="Meiryo UI" w:hAnsi="Meiryo UI" w:hint="eastAsia"/>
          <w:color w:val="000000" w:themeColor="text1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1C24D1"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ゆうじん喜びの会</w:t>
      </w:r>
      <w:r w:rsidR="00FE23B8" w:rsidRPr="00432AF7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・菊池にじの会</w:t>
      </w:r>
      <w:r w:rsidR="00FE4B81" w:rsidRPr="00E13FB2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・益城町身体障害者福祉協会</w:t>
      </w:r>
    </w:p>
    <w:p w:rsidR="00477AF7" w:rsidRPr="00432AF7" w:rsidRDefault="00FE4B81">
      <w:pPr>
        <w:pStyle w:val="ab"/>
        <w:spacing w:line="240" w:lineRule="auto"/>
        <w:rPr>
          <w:rFonts w:ascii="Meiryo UI" w:eastAsia="Meiryo UI" w:hAnsi="Meiryo UI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後援：</w:t>
      </w:r>
      <w:r w:rsidR="009F6030">
        <w:rPr>
          <w:rFonts w:ascii="Meiryo UI" w:eastAsia="Meiryo UI" w:hAnsi="Meiryo UI" w:hint="eastAsia"/>
          <w:color w:val="000000" w:themeColor="text1"/>
          <w:sz w:val="2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NPO法人だれにも音楽祭</w:t>
      </w:r>
    </w:p>
    <w:sectPr w:rsidR="00477AF7" w:rsidRPr="00432AF7" w:rsidSect="00AB58EF">
      <w:pgSz w:w="11906" w:h="16838" w:code="9"/>
      <w:pgMar w:top="993" w:right="707" w:bottom="709" w:left="1134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B0" w:rsidRDefault="001F47B0">
      <w:pPr>
        <w:spacing w:line="240" w:lineRule="auto"/>
      </w:pPr>
      <w:r>
        <w:separator/>
      </w:r>
    </w:p>
  </w:endnote>
  <w:endnote w:type="continuationSeparator" w:id="0">
    <w:p w:rsidR="001F47B0" w:rsidRDefault="001F4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B0" w:rsidRDefault="001F47B0">
      <w:pPr>
        <w:spacing w:line="240" w:lineRule="auto"/>
      </w:pPr>
      <w:r>
        <w:separator/>
      </w:r>
    </w:p>
  </w:footnote>
  <w:footnote w:type="continuationSeparator" w:id="0">
    <w:p w:rsidR="001F47B0" w:rsidRDefault="001F4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C8"/>
    <w:rsid w:val="000056C3"/>
    <w:rsid w:val="0001488F"/>
    <w:rsid w:val="00026471"/>
    <w:rsid w:val="000A0610"/>
    <w:rsid w:val="000A4F8A"/>
    <w:rsid w:val="000F0739"/>
    <w:rsid w:val="001106AE"/>
    <w:rsid w:val="001422E7"/>
    <w:rsid w:val="001C24D1"/>
    <w:rsid w:val="001F47B0"/>
    <w:rsid w:val="0023637C"/>
    <w:rsid w:val="0027036D"/>
    <w:rsid w:val="00283B7C"/>
    <w:rsid w:val="00284E2C"/>
    <w:rsid w:val="002E5AC7"/>
    <w:rsid w:val="00312C13"/>
    <w:rsid w:val="003542B3"/>
    <w:rsid w:val="00356A00"/>
    <w:rsid w:val="00356B3D"/>
    <w:rsid w:val="00371B40"/>
    <w:rsid w:val="00387AD0"/>
    <w:rsid w:val="00391C6E"/>
    <w:rsid w:val="003A5042"/>
    <w:rsid w:val="004063FD"/>
    <w:rsid w:val="00432AF7"/>
    <w:rsid w:val="00455C75"/>
    <w:rsid w:val="00457CE6"/>
    <w:rsid w:val="00477AF7"/>
    <w:rsid w:val="00490367"/>
    <w:rsid w:val="004A6B1B"/>
    <w:rsid w:val="004D3670"/>
    <w:rsid w:val="005C06E2"/>
    <w:rsid w:val="005C52FF"/>
    <w:rsid w:val="005D790C"/>
    <w:rsid w:val="005F0403"/>
    <w:rsid w:val="00647001"/>
    <w:rsid w:val="00647105"/>
    <w:rsid w:val="00662F1A"/>
    <w:rsid w:val="00692AB0"/>
    <w:rsid w:val="006B0AD3"/>
    <w:rsid w:val="006C0E66"/>
    <w:rsid w:val="00733181"/>
    <w:rsid w:val="00781872"/>
    <w:rsid w:val="007C2A2B"/>
    <w:rsid w:val="00810679"/>
    <w:rsid w:val="008300C7"/>
    <w:rsid w:val="00831E0A"/>
    <w:rsid w:val="00850972"/>
    <w:rsid w:val="008B25AF"/>
    <w:rsid w:val="008B6507"/>
    <w:rsid w:val="008E7A28"/>
    <w:rsid w:val="009425F9"/>
    <w:rsid w:val="00960733"/>
    <w:rsid w:val="00966DBF"/>
    <w:rsid w:val="00972B28"/>
    <w:rsid w:val="009A42B5"/>
    <w:rsid w:val="009B3676"/>
    <w:rsid w:val="009F6030"/>
    <w:rsid w:val="00A86AE1"/>
    <w:rsid w:val="00AB58EF"/>
    <w:rsid w:val="00B032BD"/>
    <w:rsid w:val="00B57BCA"/>
    <w:rsid w:val="00B636F0"/>
    <w:rsid w:val="00B85C77"/>
    <w:rsid w:val="00BC2DE9"/>
    <w:rsid w:val="00BC434A"/>
    <w:rsid w:val="00BC5BC8"/>
    <w:rsid w:val="00BC5E2D"/>
    <w:rsid w:val="00BD67D9"/>
    <w:rsid w:val="00C063B6"/>
    <w:rsid w:val="00C10BEA"/>
    <w:rsid w:val="00C97A44"/>
    <w:rsid w:val="00D05A35"/>
    <w:rsid w:val="00D415DC"/>
    <w:rsid w:val="00D50C01"/>
    <w:rsid w:val="00D609D8"/>
    <w:rsid w:val="00D714D9"/>
    <w:rsid w:val="00D7205D"/>
    <w:rsid w:val="00D74601"/>
    <w:rsid w:val="00D75450"/>
    <w:rsid w:val="00D843EA"/>
    <w:rsid w:val="00DB348E"/>
    <w:rsid w:val="00DB5ECC"/>
    <w:rsid w:val="00DD3312"/>
    <w:rsid w:val="00DE45F5"/>
    <w:rsid w:val="00DE7A16"/>
    <w:rsid w:val="00E13FB2"/>
    <w:rsid w:val="00E25B7C"/>
    <w:rsid w:val="00E42A55"/>
    <w:rsid w:val="00E86655"/>
    <w:rsid w:val="00EB00DD"/>
    <w:rsid w:val="00ED1405"/>
    <w:rsid w:val="00F269F8"/>
    <w:rsid w:val="00F64743"/>
    <w:rsid w:val="00FA1D7F"/>
    <w:rsid w:val="00FE23B8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01E2A"/>
  <w15:chartTrackingRefBased/>
  <w15:docId w15:val="{0818ED58-E7AA-4A99-ABB9-1F11ED9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styleId="15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0F0739"/>
    <w:rPr>
      <w:i/>
      <w:iCs/>
      <w:color w:val="89C711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e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f8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f2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styleId="1f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0F0739"/>
  </w:style>
  <w:style w:type="table" w:styleId="afffff1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52;&#12505;&#12531;&#12488;&#12398;&#12481;&#12521;&#12471;%20(&#32209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A9DE-CAFB-4E89-BDD1-B7130642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(緑).dotx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2018-07-24T14:53:00Z</cp:lastPrinted>
  <dcterms:created xsi:type="dcterms:W3CDTF">2018-08-05T01:45:00Z</dcterms:created>
  <dcterms:modified xsi:type="dcterms:W3CDTF">2018-08-05T01:45:00Z</dcterms:modified>
</cp:coreProperties>
</file>