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1FF" w:themeColor="accent3" w:themeTint="33"/>
  <w:body>
    <w:p w14:paraId="2C5F33F9" w14:textId="77777777" w:rsidR="00BC5BC8" w:rsidRPr="00190E86" w:rsidRDefault="00BC5BC8" w:rsidP="00190E86">
      <w:pPr>
        <w:pStyle w:val="a5"/>
        <w:spacing w:line="1120" w:lineRule="exact"/>
        <w:ind w:firstLineChars="50" w:firstLine="480"/>
        <w:rPr>
          <w:rFonts w:ascii="Meiryo UI" w:eastAsia="Meiryo UI" w:hAnsi="Meiryo UI"/>
          <w:color w:val="DC4200" w:themeColor="accent6" w:themeShade="BF"/>
          <w:sz w:val="96"/>
          <w:szCs w:val="80"/>
        </w:rPr>
      </w:pPr>
      <w:r w:rsidRPr="00190E86">
        <w:rPr>
          <w:rFonts w:ascii="Meiryo UI" w:eastAsia="Meiryo UI" w:hAnsi="Meiryo UI" w:hint="eastAsia"/>
          <w:color w:val="DC4200" w:themeColor="accent6" w:themeShade="BF"/>
          <w:sz w:val="96"/>
          <w:szCs w:val="80"/>
        </w:rPr>
        <w:t>音楽でリフレッシュ</w:t>
      </w:r>
    </w:p>
    <w:p w14:paraId="5B5993EC" w14:textId="77777777" w:rsidR="00A86AE1" w:rsidRPr="00190E86" w:rsidRDefault="00BC5BC8" w:rsidP="00190E86">
      <w:pPr>
        <w:pStyle w:val="a5"/>
        <w:spacing w:line="1120" w:lineRule="exact"/>
        <w:ind w:firstLineChars="250" w:firstLine="2400"/>
        <w:rPr>
          <w:rFonts w:ascii="Meiryo UI" w:eastAsia="Meiryo UI" w:hAnsi="Meiryo UI"/>
          <w:color w:val="DC4200" w:themeColor="accent6" w:themeShade="BF"/>
          <w:sz w:val="96"/>
          <w:szCs w:val="80"/>
        </w:rPr>
      </w:pPr>
      <w:r w:rsidRPr="00190E86">
        <w:rPr>
          <w:rFonts w:ascii="Meiryo UI" w:eastAsia="Meiryo UI" w:hAnsi="Meiryo UI" w:hint="eastAsia"/>
          <w:color w:val="DC4200" w:themeColor="accent6" w:themeShade="BF"/>
          <w:sz w:val="96"/>
          <w:szCs w:val="80"/>
        </w:rPr>
        <w:t>＆</w:t>
      </w:r>
      <w:r w:rsidR="000A4F8A" w:rsidRPr="00190E86">
        <w:rPr>
          <w:rFonts w:ascii="Meiryo UI" w:eastAsia="Meiryo UI" w:hAnsi="Meiryo UI" w:hint="eastAsia"/>
          <w:color w:val="DC4200" w:themeColor="accent6" w:themeShade="BF"/>
          <w:sz w:val="96"/>
          <w:szCs w:val="80"/>
        </w:rPr>
        <w:t xml:space="preserve"> </w:t>
      </w:r>
      <w:r w:rsidRPr="00190E86">
        <w:rPr>
          <w:rFonts w:ascii="Meiryo UI" w:eastAsia="Meiryo UI" w:hAnsi="Meiryo UI" w:hint="eastAsia"/>
          <w:color w:val="DC4200" w:themeColor="accent6" w:themeShade="BF"/>
          <w:sz w:val="96"/>
          <w:szCs w:val="80"/>
        </w:rPr>
        <w:t>お口の体操</w:t>
      </w:r>
    </w:p>
    <w:p w14:paraId="168CB4FB" w14:textId="77777777" w:rsidR="00A86AE1" w:rsidRPr="00190E86" w:rsidRDefault="00BC5BC8" w:rsidP="006B0AD3">
      <w:pPr>
        <w:pStyle w:val="a7"/>
        <w:rPr>
          <w:rFonts w:ascii="Meiryo UI" w:eastAsia="Meiryo UI" w:hAnsi="Meiryo UI"/>
          <w:color w:val="FFFFFF" w:themeColor="background1"/>
          <w:sz w:val="52"/>
        </w:rPr>
      </w:pPr>
      <w:r w:rsidRPr="00190E86">
        <w:rPr>
          <w:rFonts w:ascii="Meiryo UI" w:eastAsia="Meiryo UI" w:hAnsi="Meiryo UI" w:hint="eastAsia"/>
          <w:color w:val="FFFFFF" w:themeColor="background1"/>
          <w:sz w:val="52"/>
          <w:highlight w:val="red"/>
        </w:rPr>
        <w:t>音楽療法とお口のリハビリ（発声法・嚥下）</w:t>
      </w:r>
    </w:p>
    <w:p w14:paraId="2F07B868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563A4299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1419D91A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3EAA750A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2C58DC1F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680162C8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1837847A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24E1EC6D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0A37DC9B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1C16D2F8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32A83176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797E4CA3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7D4F0212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5B0F6C4A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79BA478B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7A579894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0D8553FD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4EF3CBE1" w14:textId="77777777" w:rsidR="001E13F3" w:rsidRDefault="001E13F3" w:rsidP="001E13F3">
      <w:pPr>
        <w:pStyle w:val="a9"/>
        <w:spacing w:line="20" w:lineRule="exact"/>
        <w:rPr>
          <w:rFonts w:ascii="Meiryo UI" w:eastAsia="Meiryo UI" w:hAnsi="Meiryo UI"/>
          <w:sz w:val="16"/>
          <w:szCs w:val="16"/>
        </w:rPr>
      </w:pPr>
    </w:p>
    <w:p w14:paraId="79E14EB3" w14:textId="77777777" w:rsidR="00257F5E" w:rsidRPr="001E13F3" w:rsidRDefault="00257F5E" w:rsidP="001E13F3">
      <w:pPr>
        <w:pStyle w:val="a9"/>
        <w:spacing w:line="20" w:lineRule="exact"/>
        <w:rPr>
          <w:rFonts w:ascii="Meiryo UI" w:eastAsia="Meiryo UI" w:hAnsi="Meiryo UI" w:hint="eastAsia"/>
          <w:sz w:val="16"/>
          <w:szCs w:val="16"/>
        </w:rPr>
      </w:pPr>
    </w:p>
    <w:p w14:paraId="539532AB" w14:textId="77777777" w:rsidR="00BC5BC8" w:rsidRDefault="00BC5BC8" w:rsidP="001E13F3">
      <w:pPr>
        <w:pStyle w:val="a9"/>
        <w:spacing w:line="6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日時：平成30年８月２６日（日）</w:t>
      </w:r>
    </w:p>
    <w:p w14:paraId="1DC5BDE3" w14:textId="77777777" w:rsidR="00BC5BC8" w:rsidRDefault="00BC5BC8" w:rsidP="001E13F3">
      <w:pPr>
        <w:pStyle w:val="a9"/>
        <w:spacing w:line="6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①　午後</w:t>
      </w:r>
      <w:r w:rsidR="00E86655">
        <w:rPr>
          <w:rFonts w:ascii="Meiryo UI" w:eastAsia="Meiryo UI" w:hAnsi="Meiryo UI" w:hint="eastAsia"/>
        </w:rPr>
        <w:t>1：30</w:t>
      </w:r>
      <w:r>
        <w:rPr>
          <w:rFonts w:ascii="Meiryo UI" w:eastAsia="Meiryo UI" w:hAnsi="Meiryo UI" w:hint="eastAsia"/>
        </w:rPr>
        <w:t>～</w:t>
      </w:r>
      <w:r w:rsidR="00E86655">
        <w:rPr>
          <w:rFonts w:ascii="Meiryo UI" w:eastAsia="Meiryo UI" w:hAnsi="Meiryo UI" w:hint="eastAsia"/>
        </w:rPr>
        <w:t>2：20</w:t>
      </w:r>
      <w:r>
        <w:rPr>
          <w:rFonts w:ascii="Meiryo UI" w:eastAsia="Meiryo UI" w:hAnsi="Meiryo UI" w:hint="eastAsia"/>
        </w:rPr>
        <w:t xml:space="preserve">　</w:t>
      </w:r>
      <w:r w:rsidR="00E8665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音楽</w:t>
      </w:r>
      <w:r w:rsidR="00D05A35">
        <w:rPr>
          <w:rFonts w:ascii="Meiryo UI" w:eastAsia="Meiryo UI" w:hAnsi="Meiryo UI" w:hint="eastAsia"/>
        </w:rPr>
        <w:t>でリフレッシュ</w:t>
      </w:r>
      <w:r>
        <w:rPr>
          <w:rFonts w:ascii="Meiryo UI" w:eastAsia="Meiryo UI" w:hAnsi="Meiryo UI" w:hint="eastAsia"/>
        </w:rPr>
        <w:t xml:space="preserve">　</w:t>
      </w:r>
    </w:p>
    <w:p w14:paraId="4612794B" w14:textId="77777777" w:rsidR="00BC5BC8" w:rsidRDefault="00BC5BC8" w:rsidP="001E13F3">
      <w:pPr>
        <w:pStyle w:val="a9"/>
        <w:tabs>
          <w:tab w:val="left" w:pos="142"/>
        </w:tabs>
        <w:spacing w:line="600" w:lineRule="exact"/>
        <w:ind w:leftChars="-1" w:left="-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②　午後</w:t>
      </w:r>
      <w:r w:rsidR="00E86655">
        <w:rPr>
          <w:rFonts w:ascii="Meiryo UI" w:eastAsia="Meiryo UI" w:hAnsi="Meiryo UI" w:hint="eastAsia"/>
        </w:rPr>
        <w:t>2：40</w:t>
      </w:r>
      <w:r>
        <w:rPr>
          <w:rFonts w:ascii="Meiryo UI" w:eastAsia="Meiryo UI" w:hAnsi="Meiryo UI" w:hint="eastAsia"/>
        </w:rPr>
        <w:t>～</w:t>
      </w:r>
      <w:r w:rsidR="00E86655">
        <w:rPr>
          <w:rFonts w:ascii="Meiryo UI" w:eastAsia="Meiryo UI" w:hAnsi="Meiryo UI" w:hint="eastAsia"/>
        </w:rPr>
        <w:t>3：30</w:t>
      </w:r>
      <w:r>
        <w:rPr>
          <w:rFonts w:ascii="Meiryo UI" w:eastAsia="Meiryo UI" w:hAnsi="Meiryo UI" w:hint="eastAsia"/>
        </w:rPr>
        <w:t xml:space="preserve">　</w:t>
      </w:r>
      <w:r w:rsidR="00E8665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お口のリハビリ</w:t>
      </w:r>
    </w:p>
    <w:p w14:paraId="4DC40531" w14:textId="77777777" w:rsidR="00A86AE1" w:rsidRDefault="00BC5BC8" w:rsidP="001E13F3">
      <w:pPr>
        <w:pStyle w:val="a9"/>
        <w:spacing w:line="6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講師</w:t>
      </w:r>
      <w:r w:rsidR="006B0AD3">
        <w:rPr>
          <w:rFonts w:ascii="Meiryo UI" w:eastAsia="Meiryo UI" w:hAnsi="Meiryo UI" w:hint="eastAsia"/>
        </w:rPr>
        <w:t xml:space="preserve">： </w:t>
      </w:r>
      <w:r w:rsidR="001C24D1">
        <w:rPr>
          <w:rFonts w:ascii="Meiryo UI" w:eastAsia="Meiryo UI" w:hAnsi="Meiryo UI" w:hint="eastAsia"/>
        </w:rPr>
        <w:t xml:space="preserve">①　</w:t>
      </w:r>
      <w:r>
        <w:rPr>
          <w:rFonts w:ascii="Meiryo UI" w:eastAsia="Meiryo UI" w:hAnsi="Meiryo UI" w:hint="eastAsia"/>
        </w:rPr>
        <w:t>平成音大　遠山　沙希　先生（音楽療法）</w:t>
      </w:r>
    </w:p>
    <w:p w14:paraId="7408058F" w14:textId="77777777" w:rsidR="00BC5BC8" w:rsidRPr="00E25B7C" w:rsidRDefault="00BC5BC8" w:rsidP="001E13F3">
      <w:pPr>
        <w:pStyle w:val="a9"/>
        <w:spacing w:line="6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D74601">
        <w:rPr>
          <w:rFonts w:ascii="Meiryo UI" w:eastAsia="Meiryo UI" w:hAnsi="Meiryo UI" w:hint="eastAsia"/>
        </w:rPr>
        <w:t xml:space="preserve"> </w:t>
      </w:r>
      <w:r w:rsidR="00D74601">
        <w:rPr>
          <w:rFonts w:ascii="Meiryo UI" w:eastAsia="Meiryo UI" w:hAnsi="Meiryo UI"/>
        </w:rPr>
        <w:t xml:space="preserve"> </w:t>
      </w:r>
      <w:r w:rsidR="00D74601" w:rsidRPr="00E25B7C">
        <w:rPr>
          <w:rFonts w:ascii="Meiryo UI" w:eastAsia="Meiryo UI" w:hAnsi="Meiryo UI"/>
        </w:rPr>
        <w:t xml:space="preserve">  </w:t>
      </w:r>
      <w:r w:rsidR="001C24D1" w:rsidRPr="00E25B7C">
        <w:rPr>
          <w:rFonts w:ascii="Meiryo UI" w:eastAsia="Meiryo UI" w:hAnsi="Meiryo UI" w:hint="eastAsia"/>
        </w:rPr>
        <w:t xml:space="preserve">②　</w:t>
      </w:r>
      <w:r w:rsidRPr="00E25B7C">
        <w:rPr>
          <w:rFonts w:ascii="Meiryo UI" w:eastAsia="Meiryo UI" w:hAnsi="Meiryo UI" w:hint="eastAsia"/>
        </w:rPr>
        <w:t>熊本</w:t>
      </w:r>
      <w:r w:rsidR="000A4F8A" w:rsidRPr="00E25B7C">
        <w:rPr>
          <w:rFonts w:ascii="Meiryo UI" w:eastAsia="Meiryo UI" w:hAnsi="Meiryo UI" w:hint="eastAsia"/>
        </w:rPr>
        <w:t>託麻台リハビリテーション病院</w:t>
      </w:r>
      <w:r w:rsidR="003A5042" w:rsidRPr="00E25B7C">
        <w:rPr>
          <w:rFonts w:ascii="Meiryo UI" w:eastAsia="Meiryo UI" w:hAnsi="Meiryo UI" w:hint="eastAsia"/>
        </w:rPr>
        <w:t xml:space="preserve">　</w:t>
      </w:r>
    </w:p>
    <w:p w14:paraId="72CA3A34" w14:textId="77777777" w:rsidR="003542B3" w:rsidRPr="003542B3" w:rsidRDefault="000A4F8A" w:rsidP="001E13F3">
      <w:pPr>
        <w:pStyle w:val="a9"/>
        <w:spacing w:line="600" w:lineRule="exact"/>
        <w:rPr>
          <w:rFonts w:ascii="Meiryo UI" w:eastAsia="Meiryo UI" w:hAnsi="Meiryo UI"/>
          <w:color w:val="FF0000"/>
          <w:u w:val="single"/>
        </w:rPr>
      </w:pPr>
      <w:r w:rsidRPr="00E25B7C">
        <w:rPr>
          <w:rFonts w:ascii="Meiryo UI" w:eastAsia="Meiryo UI" w:hAnsi="Meiryo UI" w:hint="eastAsia"/>
        </w:rPr>
        <w:t xml:space="preserve">　　　　 </w:t>
      </w:r>
      <w:r w:rsidR="001C24D1" w:rsidRPr="00E25B7C">
        <w:rPr>
          <w:rFonts w:ascii="Meiryo UI" w:eastAsia="Meiryo UI" w:hAnsi="Meiryo UI" w:hint="eastAsia"/>
        </w:rPr>
        <w:t xml:space="preserve">　</w:t>
      </w:r>
      <w:r w:rsidR="00D74601" w:rsidRPr="00E25B7C">
        <w:rPr>
          <w:rFonts w:ascii="Meiryo UI" w:eastAsia="Meiryo UI" w:hAnsi="Meiryo UI" w:hint="eastAsia"/>
        </w:rPr>
        <w:t xml:space="preserve"> </w:t>
      </w:r>
      <w:r w:rsidR="00D74601" w:rsidRPr="00E25B7C">
        <w:rPr>
          <w:rFonts w:ascii="Meiryo UI" w:eastAsia="Meiryo UI" w:hAnsi="Meiryo UI"/>
        </w:rPr>
        <w:t xml:space="preserve">   </w:t>
      </w:r>
      <w:r w:rsidRPr="00E25B7C">
        <w:rPr>
          <w:rFonts w:ascii="Meiryo UI" w:eastAsia="Meiryo UI" w:hAnsi="Meiryo UI" w:hint="eastAsia"/>
        </w:rPr>
        <w:t>荒殿　清美　先生（言語聴覚士）</w:t>
      </w:r>
    </w:p>
    <w:p w14:paraId="5327D573" w14:textId="77777777" w:rsidR="000A4F8A" w:rsidRDefault="00BC5BC8" w:rsidP="000A4F8A">
      <w:pPr>
        <w:pStyle w:val="a9"/>
        <w:spacing w:line="240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会場：</w:t>
      </w:r>
      <w:r w:rsidR="00BC2DE9">
        <w:rPr>
          <w:rFonts w:ascii="Meiryo UI" w:eastAsia="Meiryo UI" w:hAnsi="Meiryo UI" w:hint="eastAsia"/>
        </w:rPr>
        <w:t>ミナテラス</w:t>
      </w:r>
      <w:r w:rsidR="000A4F8A">
        <w:rPr>
          <w:rFonts w:ascii="Meiryo UI" w:eastAsia="Meiryo UI" w:hAnsi="Meiryo UI" w:hint="eastAsia"/>
        </w:rPr>
        <w:t>(</w:t>
      </w:r>
      <w:r w:rsidR="00BC2DE9">
        <w:rPr>
          <w:rFonts w:ascii="Meiryo UI" w:eastAsia="Meiryo UI" w:hAnsi="Meiryo UI" w:hint="eastAsia"/>
        </w:rPr>
        <w:t>益城町交流情報会館（図書館）</w:t>
      </w:r>
      <w:r w:rsidR="000A4F8A" w:rsidRPr="00D05A35">
        <w:rPr>
          <w:rFonts w:ascii="Meiryo UI" w:eastAsia="Meiryo UI" w:hAnsi="Meiryo UI" w:hint="eastAsia"/>
        </w:rPr>
        <w:t>)</w:t>
      </w:r>
      <w:r w:rsidR="000A4F8A">
        <w:rPr>
          <w:rFonts w:ascii="Meiryo UI" w:eastAsia="Meiryo UI" w:hAnsi="Meiryo UI" w:hint="eastAsia"/>
        </w:rPr>
        <w:t xml:space="preserve">　</w:t>
      </w:r>
    </w:p>
    <w:p w14:paraId="3A3480A8" w14:textId="77777777" w:rsidR="000A4F8A" w:rsidRDefault="000A4F8A" w:rsidP="001C24D1">
      <w:pPr>
        <w:pStyle w:val="a9"/>
        <w:spacing w:line="240" w:lineRule="auto"/>
        <w:ind w:firstLineChars="500" w:firstLine="1200"/>
        <w:rPr>
          <w:rFonts w:ascii="Meiryo UI" w:eastAsia="Meiryo UI" w:hAnsi="Meiryo UI"/>
          <w:sz w:val="24"/>
        </w:rPr>
      </w:pPr>
      <w:r w:rsidRPr="001C24D1">
        <w:rPr>
          <w:rFonts w:ascii="Meiryo UI" w:eastAsia="Meiryo UI" w:hAnsi="Meiryo UI" w:hint="eastAsia"/>
          <w:sz w:val="24"/>
        </w:rPr>
        <w:t>〒861-22</w:t>
      </w:r>
      <w:r w:rsidR="00BC2DE9">
        <w:rPr>
          <w:rFonts w:ascii="Meiryo UI" w:eastAsia="Meiryo UI" w:hAnsi="Meiryo UI" w:hint="eastAsia"/>
          <w:sz w:val="24"/>
        </w:rPr>
        <w:t>42</w:t>
      </w:r>
      <w:r w:rsidRPr="001C24D1">
        <w:rPr>
          <w:rFonts w:ascii="Meiryo UI" w:eastAsia="Meiryo UI" w:hAnsi="Meiryo UI" w:hint="eastAsia"/>
          <w:sz w:val="24"/>
        </w:rPr>
        <w:t xml:space="preserve">　益城町</w:t>
      </w:r>
      <w:r w:rsidR="00BC2DE9">
        <w:rPr>
          <w:rFonts w:ascii="Meiryo UI" w:eastAsia="Meiryo UI" w:hAnsi="Meiryo UI" w:hint="eastAsia"/>
          <w:sz w:val="24"/>
        </w:rPr>
        <w:t xml:space="preserve">木山236　</w:t>
      </w:r>
      <w:r w:rsidRPr="001C24D1">
        <w:rPr>
          <w:rFonts w:ascii="Meiryo UI" w:eastAsia="Meiryo UI" w:hAnsi="Meiryo UI" w:hint="eastAsia"/>
          <w:sz w:val="24"/>
        </w:rPr>
        <w:t xml:space="preserve">　電話</w:t>
      </w:r>
      <w:r w:rsidRPr="000A4F8A">
        <w:rPr>
          <w:rFonts w:ascii="Meiryo UI" w:eastAsia="Meiryo UI" w:hAnsi="Meiryo UI" w:hint="eastAsia"/>
          <w:sz w:val="28"/>
        </w:rPr>
        <w:t xml:space="preserve">　</w:t>
      </w:r>
      <w:r w:rsidRPr="001C24D1">
        <w:rPr>
          <w:rFonts w:ascii="Meiryo UI" w:eastAsia="Meiryo UI" w:hAnsi="Meiryo UI" w:hint="eastAsia"/>
          <w:sz w:val="24"/>
        </w:rPr>
        <w:t>０９６－２</w:t>
      </w:r>
      <w:r w:rsidR="00BC2DE9">
        <w:rPr>
          <w:rFonts w:ascii="Meiryo UI" w:eastAsia="Meiryo UI" w:hAnsi="Meiryo UI" w:hint="eastAsia"/>
          <w:sz w:val="24"/>
        </w:rPr>
        <w:t>８７</w:t>
      </w:r>
      <w:r w:rsidRPr="001C24D1">
        <w:rPr>
          <w:rFonts w:ascii="Meiryo UI" w:eastAsia="Meiryo UI" w:hAnsi="Meiryo UI" w:hint="eastAsia"/>
          <w:sz w:val="24"/>
        </w:rPr>
        <w:t>－</w:t>
      </w:r>
      <w:r w:rsidR="00BC2DE9">
        <w:rPr>
          <w:rFonts w:ascii="Meiryo UI" w:eastAsia="Meiryo UI" w:hAnsi="Meiryo UI" w:hint="eastAsia"/>
          <w:sz w:val="24"/>
        </w:rPr>
        <w:t>８４１１</w:t>
      </w:r>
    </w:p>
    <w:p w14:paraId="0B388BBF" w14:textId="72A41A3E" w:rsidR="00356A00" w:rsidRDefault="001C24D1" w:rsidP="00D74601">
      <w:pPr>
        <w:pStyle w:val="a9"/>
        <w:spacing w:line="480" w:lineRule="exact"/>
        <w:rPr>
          <w:rFonts w:ascii="Meiryo UI" w:eastAsia="Meiryo UI" w:hAnsi="Meiryo UI"/>
          <w:sz w:val="36"/>
        </w:rPr>
      </w:pPr>
      <w:r w:rsidRPr="00D10056">
        <w:rPr>
          <w:rFonts w:ascii="Meiryo UI" w:eastAsia="Meiryo UI" w:hAnsi="Meiryo UI" w:hint="eastAsia"/>
          <w:w w:val="66"/>
          <w:fitText w:val="800" w:id="1701178368"/>
        </w:rPr>
        <w:t>参加費</w:t>
      </w:r>
      <w:r w:rsidRPr="001C24D1">
        <w:rPr>
          <w:rFonts w:ascii="Meiryo UI" w:eastAsia="Meiryo UI" w:hAnsi="Meiryo UI" w:hint="eastAsia"/>
        </w:rPr>
        <w:t>：</w:t>
      </w:r>
      <w:r w:rsidRPr="00DD3312">
        <w:rPr>
          <w:rFonts w:ascii="Meiryo UI" w:eastAsia="Meiryo UI" w:hAnsi="Meiryo UI" w:hint="eastAsia"/>
          <w:sz w:val="36"/>
        </w:rPr>
        <w:t>無料</w:t>
      </w:r>
      <w:r w:rsidR="00356A00">
        <w:rPr>
          <w:rFonts w:ascii="Meiryo UI" w:eastAsia="Meiryo UI" w:hAnsi="Meiryo UI" w:hint="eastAsia"/>
          <w:sz w:val="36"/>
        </w:rPr>
        <w:t xml:space="preserve"> </w:t>
      </w:r>
      <w:r w:rsidR="00DD3312" w:rsidRPr="00DD3312">
        <w:rPr>
          <w:rFonts w:ascii="Meiryo UI" w:eastAsia="Meiryo UI" w:hAnsi="Meiryo UI" w:hint="eastAsia"/>
          <w:sz w:val="36"/>
        </w:rPr>
        <w:t>/</w:t>
      </w:r>
      <w:r w:rsidR="00356A00">
        <w:rPr>
          <w:rFonts w:ascii="Meiryo UI" w:eastAsia="Meiryo UI" w:hAnsi="Meiryo UI"/>
          <w:sz w:val="36"/>
        </w:rPr>
        <w:t xml:space="preserve"> </w:t>
      </w:r>
      <w:r w:rsidR="00DD3312" w:rsidRPr="00DD3312">
        <w:rPr>
          <w:rFonts w:ascii="Meiryo UI" w:eastAsia="Meiryo UI" w:hAnsi="Meiryo UI" w:hint="eastAsia"/>
          <w:sz w:val="36"/>
        </w:rPr>
        <w:t>事前申込要</w:t>
      </w:r>
      <w:r w:rsidR="00356A00">
        <w:rPr>
          <w:rFonts w:ascii="Meiryo UI" w:eastAsia="Meiryo UI" w:hAnsi="Meiryo UI" w:hint="eastAsia"/>
          <w:sz w:val="36"/>
        </w:rPr>
        <w:t xml:space="preserve"> /</w:t>
      </w:r>
      <w:r w:rsidR="00356A00">
        <w:rPr>
          <w:rFonts w:ascii="Meiryo UI" w:eastAsia="Meiryo UI" w:hAnsi="Meiryo UI"/>
          <w:sz w:val="36"/>
        </w:rPr>
        <w:t xml:space="preserve"> </w:t>
      </w:r>
      <w:r w:rsidR="00356A00">
        <w:rPr>
          <w:rFonts w:ascii="Meiryo UI" w:eastAsia="Meiryo UI" w:hAnsi="Meiryo UI" w:hint="eastAsia"/>
          <w:sz w:val="36"/>
        </w:rPr>
        <w:t>どなたでも参加可</w:t>
      </w:r>
      <w:r w:rsidR="00FE23B8">
        <w:rPr>
          <w:rFonts w:ascii="Meiryo UI" w:eastAsia="Meiryo UI" w:hAnsi="Meiryo UI"/>
          <w:sz w:val="36"/>
        </w:rPr>
        <w:tab/>
        <w:t xml:space="preserve"> </w:t>
      </w:r>
      <w:r w:rsidR="00FE23B8">
        <w:rPr>
          <w:rFonts w:ascii="Meiryo UI" w:eastAsia="Meiryo UI" w:hAnsi="Meiryo UI" w:hint="eastAsia"/>
          <w:sz w:val="36"/>
        </w:rPr>
        <w:t>/</w:t>
      </w:r>
      <w:r w:rsidR="00FE23B8">
        <w:rPr>
          <w:rFonts w:ascii="Meiryo UI" w:eastAsia="Meiryo UI" w:hAnsi="Meiryo UI"/>
          <w:sz w:val="36"/>
        </w:rPr>
        <w:t xml:space="preserve"> </w:t>
      </w:r>
      <w:r w:rsidR="00FE23B8">
        <w:rPr>
          <w:rFonts w:ascii="Meiryo UI" w:eastAsia="Meiryo UI" w:hAnsi="Meiryo UI" w:hint="eastAsia"/>
          <w:sz w:val="36"/>
        </w:rPr>
        <w:t>車いすOK</w:t>
      </w:r>
    </w:p>
    <w:p w14:paraId="1C8FBBAE" w14:textId="77777777" w:rsidR="00D10056" w:rsidRPr="00356A00" w:rsidRDefault="00D10056" w:rsidP="00D10056">
      <w:pPr>
        <w:pStyle w:val="a9"/>
        <w:spacing w:line="20" w:lineRule="exact"/>
        <w:rPr>
          <w:rFonts w:ascii="Meiryo UI" w:eastAsia="Meiryo UI" w:hAnsi="Meiryo UI" w:hint="eastAsia"/>
          <w:sz w:val="36"/>
        </w:rPr>
      </w:pPr>
    </w:p>
    <w:p w14:paraId="5C0AF7DB" w14:textId="2C31A2A4" w:rsidR="00190E86" w:rsidRDefault="00190E8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07392F85" w14:textId="37E0AECC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19EABC4" w14:textId="7F304801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7A474B57" w14:textId="1C2247E9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6A2D807F" w14:textId="6EA77395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290A071A" w14:textId="00BF408C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41BF501" w14:textId="7F92FF67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55D0821" w14:textId="1D0DC19E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33C985E4" w14:textId="55225E35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2285040D" w14:textId="63F936AB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6AB3370E" w14:textId="7853F45E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7D2A3A6" w14:textId="76DCE78D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13ABFAAC" w14:textId="47BC4212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1C3F7F1D" w14:textId="4AFC3574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89B8CA4" w14:textId="126F3FD4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50F07019" w14:textId="33093EE2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04BE28BD" w14:textId="0E2D9CD3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06E60D0B" w14:textId="428F0FED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0562C208" w14:textId="38BA5299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5EFF7911" w14:textId="09D477F1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370A0835" w14:textId="16E9A0D0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1BCB10F3" w14:textId="5855F565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74B40997" w14:textId="39E0E742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04149D21" w14:textId="25DCBFC6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20B5DF08" w14:textId="7C39F00C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55BAFAC3" w14:textId="0132F52B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1AF41C6F" w14:textId="21F38F71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17D29B1D" w14:textId="05955415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CC76FB9" w14:textId="1A15F658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57985FF0" w14:textId="0BA56F74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64B172E1" w14:textId="0691155B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06ED01F4" w14:textId="4D70A277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75158B3D" w14:textId="568BA576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465774E9" w14:textId="242CEEB4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  <w:sz w:val="16"/>
          <w:szCs w:val="16"/>
        </w:rPr>
      </w:pPr>
    </w:p>
    <w:p w14:paraId="6ACE43FB" w14:textId="77777777" w:rsidR="00D10056" w:rsidRDefault="00D10056" w:rsidP="00D10056">
      <w:pPr>
        <w:pStyle w:val="a9"/>
        <w:spacing w:line="20" w:lineRule="exact"/>
        <w:rPr>
          <w:rFonts w:ascii="Meiryo UI" w:eastAsia="Meiryo UI" w:hAnsi="Meiryo UI" w:hint="eastAsia"/>
          <w:color w:val="4A4A4C" w:themeColor="text2" w:themeShade="BF"/>
          <w:sz w:val="16"/>
          <w:szCs w:val="16"/>
        </w:rPr>
      </w:pPr>
    </w:p>
    <w:p w14:paraId="4652D437" w14:textId="77777777" w:rsidR="00D10056" w:rsidRDefault="00D10056" w:rsidP="00D10056">
      <w:pPr>
        <w:pStyle w:val="a9"/>
        <w:spacing w:line="20" w:lineRule="exact"/>
        <w:rPr>
          <w:rFonts w:ascii="Meiryo UI" w:eastAsia="Meiryo UI" w:hAnsi="Meiryo UI"/>
          <w:color w:val="4A4A4C" w:themeColor="text2" w:themeShade="BF"/>
        </w:rPr>
      </w:pPr>
    </w:p>
    <w:p w14:paraId="2BD37323" w14:textId="17E85007" w:rsidR="006B0AD3" w:rsidRPr="007934D5" w:rsidRDefault="001C24D1" w:rsidP="00D74601">
      <w:pPr>
        <w:pStyle w:val="a9"/>
        <w:spacing w:line="480" w:lineRule="exact"/>
        <w:rPr>
          <w:color w:val="4A4A4C" w:themeColor="text2" w:themeShade="BF"/>
          <w:sz w:val="21"/>
          <w:szCs w:val="27"/>
        </w:rPr>
      </w:pPr>
      <w:r w:rsidRPr="007934D5">
        <w:rPr>
          <w:rFonts w:ascii="Meiryo UI" w:eastAsia="Meiryo UI" w:hAnsi="Meiryo UI" w:hint="eastAsia"/>
          <w:color w:val="4A4A4C" w:themeColor="text2" w:themeShade="BF"/>
        </w:rPr>
        <w:t>申込：</w:t>
      </w:r>
      <w:r w:rsidR="00D74601" w:rsidRPr="007934D5">
        <w:rPr>
          <w:rFonts w:ascii="Meiryo UI" w:eastAsia="Meiryo UI" w:hAnsi="Meiryo UI" w:hint="eastAsia"/>
          <w:color w:val="4A4A4C" w:themeColor="text2" w:themeShade="BF"/>
          <w:sz w:val="36"/>
        </w:rPr>
        <w:t xml:space="preserve"> </w:t>
      </w:r>
      <w:r w:rsidR="005F0403" w:rsidRPr="007934D5">
        <w:rPr>
          <w:rFonts w:ascii="Meiryo UI" w:eastAsia="Meiryo UI" w:hAnsi="Meiryo UI"/>
          <w:color w:val="4A4A4C" w:themeColor="text2" w:themeShade="BF"/>
          <w:sz w:val="36"/>
        </w:rPr>
        <w:t xml:space="preserve"> </w:t>
      </w:r>
      <w:r w:rsidR="00D74601" w:rsidRPr="007934D5">
        <w:rPr>
          <w:rFonts w:ascii="Meiryo UI" w:eastAsia="Meiryo UI" w:hAnsi="Meiryo UI" w:hint="eastAsia"/>
          <w:color w:val="4A4A4C" w:themeColor="text2" w:themeShade="BF"/>
          <w:sz w:val="32"/>
        </w:rPr>
        <w:t xml:space="preserve">FAX　286-3434　 </w:t>
      </w:r>
      <w:r w:rsidR="00D74601" w:rsidRPr="007934D5">
        <w:rPr>
          <w:rFonts w:ascii="Meiryo UI" w:eastAsia="Meiryo UI" w:hAnsi="Meiryo UI"/>
          <w:color w:val="4A4A4C" w:themeColor="text2" w:themeShade="BF"/>
          <w:sz w:val="32"/>
        </w:rPr>
        <w:t xml:space="preserve">  </w:t>
      </w:r>
      <w:r w:rsidR="00D74601" w:rsidRPr="007934D5">
        <w:rPr>
          <w:rFonts w:ascii="Meiryo UI" w:eastAsia="Meiryo UI" w:hAnsi="Meiryo UI" w:hint="eastAsia"/>
          <w:color w:val="4A4A4C" w:themeColor="text2" w:themeShade="BF"/>
          <w:sz w:val="32"/>
        </w:rPr>
        <w:t>携帯　090-9070-6846（山下）</w:t>
      </w:r>
    </w:p>
    <w:tbl>
      <w:tblPr>
        <w:tblStyle w:val="affffd"/>
        <w:tblW w:w="0" w:type="auto"/>
        <w:tblLook w:val="04A0" w:firstRow="1" w:lastRow="0" w:firstColumn="1" w:lastColumn="0" w:noHBand="0" w:noVBand="1"/>
      </w:tblPr>
      <w:tblGrid>
        <w:gridCol w:w="4815"/>
        <w:gridCol w:w="4441"/>
      </w:tblGrid>
      <w:tr w:rsidR="007934D5" w:rsidRPr="007934D5" w14:paraId="380D2E10" w14:textId="77777777" w:rsidTr="00D74601">
        <w:tc>
          <w:tcPr>
            <w:tcW w:w="4815" w:type="dxa"/>
          </w:tcPr>
          <w:p w14:paraId="69F4D2BD" w14:textId="77777777" w:rsidR="00D74601" w:rsidRPr="007934D5" w:rsidRDefault="00D74601" w:rsidP="00FC6154">
            <w:pPr>
              <w:spacing w:line="480" w:lineRule="exact"/>
              <w:jc w:val="center"/>
              <w:rPr>
                <w:b/>
                <w:sz w:val="28"/>
                <w:szCs w:val="27"/>
              </w:rPr>
            </w:pPr>
            <w:r w:rsidRPr="007934D5">
              <w:rPr>
                <w:rFonts w:hint="eastAsia"/>
                <w:b/>
                <w:sz w:val="28"/>
                <w:szCs w:val="27"/>
              </w:rPr>
              <w:t>氏　　　　　名</w:t>
            </w:r>
          </w:p>
        </w:tc>
        <w:tc>
          <w:tcPr>
            <w:tcW w:w="4441" w:type="dxa"/>
          </w:tcPr>
          <w:p w14:paraId="7045925F" w14:textId="77777777" w:rsidR="00D74601" w:rsidRPr="007934D5" w:rsidRDefault="00D74601" w:rsidP="00FC6154">
            <w:pPr>
              <w:spacing w:line="480" w:lineRule="exact"/>
              <w:jc w:val="center"/>
              <w:rPr>
                <w:b/>
                <w:sz w:val="28"/>
                <w:szCs w:val="27"/>
              </w:rPr>
            </w:pPr>
            <w:r w:rsidRPr="007934D5">
              <w:rPr>
                <w:rFonts w:hint="eastAsia"/>
                <w:b/>
                <w:sz w:val="28"/>
                <w:szCs w:val="27"/>
              </w:rPr>
              <w:t>電　　　　　話</w:t>
            </w:r>
          </w:p>
        </w:tc>
      </w:tr>
      <w:tr w:rsidR="007934D5" w:rsidRPr="007934D5" w14:paraId="49FD5665" w14:textId="77777777" w:rsidTr="00D74601">
        <w:trPr>
          <w:trHeight w:val="730"/>
        </w:trPr>
        <w:tc>
          <w:tcPr>
            <w:tcW w:w="4815" w:type="dxa"/>
          </w:tcPr>
          <w:p w14:paraId="6CACF6D9" w14:textId="77777777" w:rsidR="00D74601" w:rsidRPr="007934D5" w:rsidRDefault="00D74601" w:rsidP="00FC6154">
            <w:pPr>
              <w:spacing w:line="480" w:lineRule="exact"/>
              <w:rPr>
                <w:b/>
                <w:sz w:val="28"/>
                <w:szCs w:val="27"/>
              </w:rPr>
            </w:pPr>
          </w:p>
        </w:tc>
        <w:tc>
          <w:tcPr>
            <w:tcW w:w="4441" w:type="dxa"/>
          </w:tcPr>
          <w:p w14:paraId="4286D745" w14:textId="77777777" w:rsidR="00D74601" w:rsidRPr="007934D5" w:rsidRDefault="00D74601" w:rsidP="00FC6154">
            <w:pPr>
              <w:spacing w:line="480" w:lineRule="exact"/>
              <w:rPr>
                <w:b/>
                <w:sz w:val="28"/>
                <w:szCs w:val="27"/>
              </w:rPr>
            </w:pPr>
          </w:p>
        </w:tc>
      </w:tr>
      <w:tr w:rsidR="007934D5" w:rsidRPr="007934D5" w14:paraId="675956B9" w14:textId="77777777" w:rsidTr="00FC6154">
        <w:tc>
          <w:tcPr>
            <w:tcW w:w="9256" w:type="dxa"/>
            <w:gridSpan w:val="2"/>
          </w:tcPr>
          <w:p w14:paraId="16E842DA" w14:textId="77777777" w:rsidR="006B0AD3" w:rsidRPr="007934D5" w:rsidRDefault="006B0AD3" w:rsidP="00FC6154">
            <w:pPr>
              <w:spacing w:line="480" w:lineRule="exact"/>
              <w:jc w:val="center"/>
              <w:rPr>
                <w:b/>
                <w:sz w:val="28"/>
                <w:szCs w:val="27"/>
              </w:rPr>
            </w:pPr>
            <w:r w:rsidRPr="007934D5">
              <w:rPr>
                <w:rFonts w:hint="eastAsia"/>
                <w:b/>
                <w:sz w:val="28"/>
                <w:szCs w:val="27"/>
              </w:rPr>
              <w:t>困っていること　・　聞きたいこと</w:t>
            </w:r>
          </w:p>
        </w:tc>
      </w:tr>
      <w:tr w:rsidR="007934D5" w:rsidRPr="007934D5" w14:paraId="429F66C3" w14:textId="77777777" w:rsidTr="008E7A28">
        <w:trPr>
          <w:trHeight w:val="920"/>
        </w:trPr>
        <w:tc>
          <w:tcPr>
            <w:tcW w:w="9256" w:type="dxa"/>
            <w:gridSpan w:val="2"/>
          </w:tcPr>
          <w:p w14:paraId="6960D384" w14:textId="77777777" w:rsidR="006B0AD3" w:rsidRPr="007934D5" w:rsidRDefault="006B0AD3" w:rsidP="00FC6154">
            <w:pPr>
              <w:spacing w:line="480" w:lineRule="exact"/>
              <w:rPr>
                <w:sz w:val="24"/>
                <w:szCs w:val="27"/>
              </w:rPr>
            </w:pPr>
          </w:p>
        </w:tc>
      </w:tr>
    </w:tbl>
    <w:p w14:paraId="20A0A6DB" w14:textId="4FAC1BA1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18ACC4AF" w14:textId="37023535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6ABFFE9B" w14:textId="62975DAB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63F14F65" w14:textId="3B7FD392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31E467E0" w14:textId="2271BC11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00489ACB" w14:textId="7C66FD36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160D0BEA" w14:textId="0D8EC549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39333A9E" w14:textId="7D5C829B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610B71E3" w14:textId="0F1CFBCB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65F4448E" w14:textId="66F6E30F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2871B0BC" w14:textId="2C95E08F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0CD493A3" w14:textId="523084D8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2A6527E3" w14:textId="05B80C01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00B1425B" w14:textId="2B4B552E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040FA16E" w14:textId="66B09E29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  <w:bookmarkStart w:id="0" w:name="_GoBack"/>
      <w:bookmarkEnd w:id="0"/>
    </w:p>
    <w:p w14:paraId="20B07F00" w14:textId="2E04D49B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0A5CFB3B" w14:textId="2C1EAD66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2FEEE6EA" w14:textId="7B1D7612" w:rsidR="00D10056" w:rsidRDefault="00D10056" w:rsidP="00D10056">
      <w:pPr>
        <w:pStyle w:val="ab"/>
        <w:spacing w:line="20" w:lineRule="exact"/>
        <w:rPr>
          <w:rFonts w:ascii="Meiryo UI" w:eastAsia="Meiryo UI" w:hAnsi="Meiryo UI"/>
          <w:sz w:val="16"/>
          <w:szCs w:val="16"/>
          <w:lang w:bidi="ja-JP"/>
        </w:rPr>
      </w:pPr>
    </w:p>
    <w:p w14:paraId="3447934A" w14:textId="77777777" w:rsidR="00D10056" w:rsidRPr="007934D5" w:rsidRDefault="00D10056" w:rsidP="00D10056">
      <w:pPr>
        <w:pStyle w:val="ab"/>
        <w:spacing w:line="20" w:lineRule="exact"/>
        <w:rPr>
          <w:rFonts w:ascii="Meiryo UI" w:eastAsia="Meiryo UI" w:hAnsi="Meiryo UI" w:hint="eastAsia"/>
          <w:sz w:val="16"/>
          <w:szCs w:val="16"/>
          <w:lang w:bidi="ja-JP"/>
        </w:rPr>
      </w:pPr>
    </w:p>
    <w:p w14:paraId="521D0786" w14:textId="77777777" w:rsidR="000A4F8A" w:rsidRPr="007934D5" w:rsidRDefault="000A4F8A" w:rsidP="00D74601">
      <w:pPr>
        <w:pStyle w:val="ab"/>
        <w:spacing w:line="240" w:lineRule="auto"/>
        <w:rPr>
          <w:rFonts w:ascii="Meiryo UI" w:eastAsia="Meiryo UI" w:hAnsi="Meiryo UI"/>
          <w:lang w:bidi="ja-JP"/>
        </w:rPr>
      </w:pPr>
      <w:r w:rsidRPr="007934D5">
        <w:rPr>
          <w:rFonts w:ascii="Meiryo UI" w:eastAsia="Meiryo UI" w:hAnsi="Meiryo UI" w:hint="eastAsia"/>
          <w:lang w:bidi="ja-JP"/>
        </w:rPr>
        <w:t>主催：</w:t>
      </w:r>
      <w:r w:rsidRPr="007934D5">
        <w:rPr>
          <w:rFonts w:ascii="Meiryo UI" w:eastAsia="Meiryo UI" w:hAnsi="Meiryo UI" w:hint="eastAsia"/>
          <w:sz w:val="28"/>
          <w:lang w:bidi="ja-JP"/>
        </w:rPr>
        <w:t>ましきパーキンソン等難病友の会</w:t>
      </w:r>
      <w:r w:rsidR="001C24D1" w:rsidRPr="007934D5">
        <w:rPr>
          <w:rFonts w:ascii="Meiryo UI" w:eastAsia="Meiryo UI" w:hAnsi="Meiryo UI" w:hint="eastAsia"/>
          <w:sz w:val="28"/>
          <w:lang w:bidi="ja-JP"/>
        </w:rPr>
        <w:t>・健康ケーナ</w:t>
      </w:r>
      <w:r w:rsidR="00FE23B8" w:rsidRPr="007934D5">
        <w:rPr>
          <w:rFonts w:ascii="Meiryo UI" w:eastAsia="Meiryo UI" w:hAnsi="Meiryo UI" w:hint="eastAsia"/>
          <w:sz w:val="28"/>
          <w:lang w:bidi="ja-JP"/>
        </w:rPr>
        <w:t>・NPO法人だれにも音楽祭</w:t>
      </w:r>
    </w:p>
    <w:p w14:paraId="3EB690BF" w14:textId="77777777" w:rsidR="008B6507" w:rsidRPr="007934D5" w:rsidRDefault="000A4F8A" w:rsidP="00D74601">
      <w:pPr>
        <w:pStyle w:val="ab"/>
        <w:spacing w:line="240" w:lineRule="auto"/>
        <w:rPr>
          <w:rFonts w:ascii="Meiryo UI" w:eastAsia="Meiryo UI" w:hAnsi="Meiryo UI" w:hint="eastAsia"/>
          <w:sz w:val="28"/>
          <w:lang w:bidi="ja-JP"/>
        </w:rPr>
      </w:pPr>
      <w:r w:rsidRPr="007934D5">
        <w:rPr>
          <w:rFonts w:ascii="Meiryo UI" w:eastAsia="Meiryo UI" w:hAnsi="Meiryo UI" w:hint="eastAsia"/>
          <w:lang w:bidi="ja-JP"/>
        </w:rPr>
        <w:t>協力：</w:t>
      </w:r>
      <w:r w:rsidR="001C24D1" w:rsidRPr="007934D5">
        <w:rPr>
          <w:rFonts w:ascii="Meiryo UI" w:eastAsia="Meiryo UI" w:hAnsi="Meiryo UI" w:hint="eastAsia"/>
          <w:sz w:val="28"/>
          <w:lang w:bidi="ja-JP"/>
        </w:rPr>
        <w:t>ゆうじん喜びの会</w:t>
      </w:r>
      <w:r w:rsidR="00FE23B8" w:rsidRPr="007934D5">
        <w:rPr>
          <w:rFonts w:ascii="Meiryo UI" w:eastAsia="Meiryo UI" w:hAnsi="Meiryo UI" w:hint="eastAsia"/>
          <w:sz w:val="28"/>
          <w:lang w:bidi="ja-JP"/>
        </w:rPr>
        <w:t xml:space="preserve">・菊池にじの会　</w:t>
      </w:r>
    </w:p>
    <w:p w14:paraId="7CDBCCE5" w14:textId="77777777" w:rsidR="000F0739" w:rsidRPr="007934D5" w:rsidRDefault="00966DBF" w:rsidP="00B85C77">
      <w:pPr>
        <w:pStyle w:val="ab"/>
        <w:rPr>
          <w:rFonts w:ascii="Meiryo UI" w:eastAsia="Meiryo UI" w:hAnsi="Meiryo UI"/>
          <w:sz w:val="28"/>
        </w:rPr>
      </w:pPr>
      <w:r w:rsidRPr="007934D5">
        <w:rPr>
          <w:rFonts w:ascii="Meiryo UI" w:eastAsia="Meiryo UI" w:hAnsi="Meiryo UI" w:hint="eastAsia"/>
          <w:w w:val="66"/>
          <w:fitText w:val="600" w:id="1701318400"/>
          <w:lang w:bidi="ja-JP"/>
        </w:rPr>
        <w:t>事務</w:t>
      </w:r>
      <w:r w:rsidRPr="007934D5">
        <w:rPr>
          <w:rFonts w:ascii="Meiryo UI" w:eastAsia="Meiryo UI" w:hAnsi="Meiryo UI" w:hint="eastAsia"/>
          <w:spacing w:val="6"/>
          <w:w w:val="66"/>
          <w:fitText w:val="600" w:id="1701318400"/>
          <w:lang w:bidi="ja-JP"/>
        </w:rPr>
        <w:t>局</w:t>
      </w:r>
      <w:r w:rsidRPr="007934D5">
        <w:rPr>
          <w:rFonts w:ascii="Meiryo UI" w:eastAsia="Meiryo UI" w:hAnsi="Meiryo UI" w:hint="eastAsia"/>
          <w:lang w:bidi="ja-JP"/>
        </w:rPr>
        <w:t>：</w:t>
      </w:r>
      <w:r w:rsidR="00D74601" w:rsidRPr="007934D5">
        <w:rPr>
          <w:rFonts w:ascii="Meiryo UI" w:eastAsia="Meiryo UI" w:hAnsi="Meiryo UI" w:hint="eastAsia"/>
          <w:sz w:val="28"/>
          <w:lang w:bidi="ja-JP"/>
        </w:rPr>
        <w:t>〒861-2235　上益城郡益城町福富822-203</w:t>
      </w:r>
    </w:p>
    <w:sectPr w:rsidR="000F0739" w:rsidRPr="007934D5" w:rsidSect="00C70B4E">
      <w:pgSz w:w="11906" w:h="16838" w:code="9"/>
      <w:pgMar w:top="993" w:right="707" w:bottom="709" w:left="1276" w:header="720" w:footer="720" w:gutter="0"/>
      <w:pgBorders w:offsetFrom="page">
        <w:top w:val="musicNotes" w:sz="12" w:space="24" w:color="FF6600"/>
        <w:left w:val="musicNotes" w:sz="12" w:space="24" w:color="FF6600"/>
        <w:bottom w:val="musicNotes" w:sz="12" w:space="24" w:color="FF6600"/>
        <w:right w:val="musicNotes" w:sz="12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7264" w14:textId="77777777" w:rsidR="00422848" w:rsidRDefault="00422848">
      <w:pPr>
        <w:spacing w:line="240" w:lineRule="auto"/>
      </w:pPr>
      <w:r>
        <w:separator/>
      </w:r>
    </w:p>
  </w:endnote>
  <w:endnote w:type="continuationSeparator" w:id="0">
    <w:p w14:paraId="26B52E2D" w14:textId="77777777" w:rsidR="00422848" w:rsidRDefault="0042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36687" w14:textId="77777777" w:rsidR="00422848" w:rsidRDefault="00422848">
      <w:pPr>
        <w:spacing w:line="240" w:lineRule="auto"/>
      </w:pPr>
      <w:r>
        <w:separator/>
      </w:r>
    </w:p>
  </w:footnote>
  <w:footnote w:type="continuationSeparator" w:id="0">
    <w:p w14:paraId="2338DF90" w14:textId="77777777" w:rsidR="00422848" w:rsidRDefault="00422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  <o:colormru v:ext="edit" colors="#9fc,#c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C8"/>
    <w:rsid w:val="0001488F"/>
    <w:rsid w:val="00026471"/>
    <w:rsid w:val="000A0610"/>
    <w:rsid w:val="000A4F8A"/>
    <w:rsid w:val="000F0739"/>
    <w:rsid w:val="001106AE"/>
    <w:rsid w:val="00190E86"/>
    <w:rsid w:val="001C24D1"/>
    <w:rsid w:val="001E13F3"/>
    <w:rsid w:val="00257F5E"/>
    <w:rsid w:val="00283B7C"/>
    <w:rsid w:val="002E5AC7"/>
    <w:rsid w:val="00312C13"/>
    <w:rsid w:val="003542B3"/>
    <w:rsid w:val="00356A00"/>
    <w:rsid w:val="00356B3D"/>
    <w:rsid w:val="00371B40"/>
    <w:rsid w:val="00391C6E"/>
    <w:rsid w:val="003A5042"/>
    <w:rsid w:val="004063FD"/>
    <w:rsid w:val="00422848"/>
    <w:rsid w:val="004A6B1B"/>
    <w:rsid w:val="005C06E2"/>
    <w:rsid w:val="005C52FF"/>
    <w:rsid w:val="005F0403"/>
    <w:rsid w:val="00647001"/>
    <w:rsid w:val="00647105"/>
    <w:rsid w:val="00662F1A"/>
    <w:rsid w:val="006B0AD3"/>
    <w:rsid w:val="00733181"/>
    <w:rsid w:val="007934D5"/>
    <w:rsid w:val="007C2A2B"/>
    <w:rsid w:val="00831E0A"/>
    <w:rsid w:val="00850972"/>
    <w:rsid w:val="008B25AF"/>
    <w:rsid w:val="008B6507"/>
    <w:rsid w:val="008E7A28"/>
    <w:rsid w:val="009425F9"/>
    <w:rsid w:val="00966DBF"/>
    <w:rsid w:val="009A42B5"/>
    <w:rsid w:val="009B3676"/>
    <w:rsid w:val="00A86AE1"/>
    <w:rsid w:val="00B032BD"/>
    <w:rsid w:val="00B85C77"/>
    <w:rsid w:val="00BC2DE9"/>
    <w:rsid w:val="00BC434A"/>
    <w:rsid w:val="00BC5BC8"/>
    <w:rsid w:val="00BD67D9"/>
    <w:rsid w:val="00C10BEA"/>
    <w:rsid w:val="00C70B4E"/>
    <w:rsid w:val="00C97A44"/>
    <w:rsid w:val="00D05A35"/>
    <w:rsid w:val="00D10056"/>
    <w:rsid w:val="00D415DC"/>
    <w:rsid w:val="00D50C01"/>
    <w:rsid w:val="00D714D9"/>
    <w:rsid w:val="00D74601"/>
    <w:rsid w:val="00D75450"/>
    <w:rsid w:val="00D843EA"/>
    <w:rsid w:val="00DB348E"/>
    <w:rsid w:val="00DB5ECC"/>
    <w:rsid w:val="00DD3312"/>
    <w:rsid w:val="00DE45F5"/>
    <w:rsid w:val="00DE7A16"/>
    <w:rsid w:val="00E25B7C"/>
    <w:rsid w:val="00E42A55"/>
    <w:rsid w:val="00E86655"/>
    <w:rsid w:val="00EB00DD"/>
    <w:rsid w:val="00ED1405"/>
    <w:rsid w:val="00F269F8"/>
    <w:rsid w:val="00F64743"/>
    <w:rsid w:val="00FC2B6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9fc,#cf6"/>
    </o:shapedefaults>
    <o:shapelayout v:ext="edit">
      <o:idmap v:ext="edit" data="1"/>
    </o:shapelayout>
  </w:shapeDefaults>
  <w:decimalSymbol w:val="."/>
  <w:listSeparator w:val=","/>
  <w14:docId w14:val="69D725CD"/>
  <w15:chartTrackingRefBased/>
  <w15:docId w15:val="{0818ED58-E7AA-4A99-ABB9-1F11ED9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styleId="15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0F0739"/>
    <w:rPr>
      <w:i/>
      <w:iCs/>
      <w:color w:val="89C711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e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f8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f2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styleId="1f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0F0739"/>
  </w:style>
  <w:style w:type="table" w:styleId="afffff1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452;&#12505;&#12531;&#12488;&#12398;&#12481;&#12521;&#12471;%20(&#32209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D11C-66B5-4FB1-B931-F9F56B2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 (緑).dotx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2018-05-18T05:23:00Z</cp:lastPrinted>
  <dcterms:created xsi:type="dcterms:W3CDTF">2018-05-18T05:13:00Z</dcterms:created>
  <dcterms:modified xsi:type="dcterms:W3CDTF">2018-05-18T05:25:00Z</dcterms:modified>
</cp:coreProperties>
</file>